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9" w:rsidRDefault="006B5289" w:rsidP="00B94223">
      <w:pPr>
        <w:jc w:val="center"/>
        <w:rPr>
          <w:rFonts w:ascii="Verdana" w:hAnsi="Verdana"/>
          <w:u w:val="single"/>
        </w:rPr>
      </w:pPr>
      <w:r w:rsidRPr="006861BB">
        <w:rPr>
          <w:rFonts w:ascii="Verdana" w:hAnsi="Verdana"/>
          <w:u w:val="single"/>
        </w:rPr>
        <w:t>New Patient Registration</w:t>
      </w:r>
    </w:p>
    <w:p w:rsidR="006B5289" w:rsidRPr="00445BB9" w:rsidRDefault="006B5289" w:rsidP="00B9422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PLEASE LIST ALL PATIENTS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spacing w:line="360" w:lineRule="auto"/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445BB9">
        <w:rPr>
          <w:rFonts w:ascii="Verdana" w:hAnsi="Verdana"/>
          <w:b/>
          <w:sz w:val="20"/>
          <w:szCs w:val="20"/>
          <w:u w:val="single"/>
        </w:rPr>
        <w:t>WHO IS THE RESPONSIBLE PARTY?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ADDRESS_________________________CITY:</w:t>
      </w:r>
      <w:smartTag w:uri="urn:schemas-microsoft-com:office:smarttags" w:element="PlaceName">
        <w:smartTag w:uri="urn:schemas-microsoft-com:office:smarttags" w:element="place">
          <w:r w:rsidRPr="00445BB9">
            <w:rPr>
              <w:rFonts w:ascii="Verdana" w:hAnsi="Verdana"/>
              <w:sz w:val="20"/>
              <w:szCs w:val="20"/>
            </w:rPr>
            <w:t>_______________</w:t>
          </w:r>
        </w:smartTag>
        <w:r w:rsidRPr="00445BB9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445BB9">
            <w:rPr>
              <w:rFonts w:ascii="Verdana" w:hAnsi="Verdana"/>
              <w:sz w:val="20"/>
              <w:szCs w:val="20"/>
            </w:rPr>
            <w:t>STATE</w:t>
          </w:r>
        </w:smartTag>
      </w:smartTag>
      <w:r w:rsidRPr="00445BB9">
        <w:rPr>
          <w:rFonts w:ascii="Verdana" w:hAnsi="Verdana"/>
          <w:sz w:val="20"/>
          <w:szCs w:val="20"/>
        </w:rPr>
        <w:t>:___ZIP:___________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HOME PHONE_________________WORK NUMBER_______________CELL:________________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RELATION_______</w:t>
      </w:r>
      <w:r>
        <w:rPr>
          <w:rFonts w:ascii="Verdana" w:hAnsi="Verdana"/>
          <w:sz w:val="20"/>
          <w:szCs w:val="20"/>
        </w:rPr>
        <w:t>_</w:t>
      </w:r>
      <w:r w:rsidRPr="00445BB9">
        <w:rPr>
          <w:rFonts w:ascii="Verdana" w:hAnsi="Verdana"/>
          <w:sz w:val="20"/>
          <w:szCs w:val="20"/>
        </w:rPr>
        <w:t>___________ DRIVER’S LICENSE #____________________STATE______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EMPLOYER NAME:______________________________ PHONE__________________________</w:t>
      </w:r>
    </w:p>
    <w:p w:rsidR="006B5289" w:rsidRPr="00445BB9" w:rsidRDefault="006B5289" w:rsidP="00B94223">
      <w:pPr>
        <w:spacing w:line="360" w:lineRule="auto"/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ADDRESS_________________________________CITY_______________STATE___ZIP_______</w:t>
      </w:r>
    </w:p>
    <w:p w:rsidR="006B5289" w:rsidRPr="00445BB9" w:rsidRDefault="006B5289" w:rsidP="00B9422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ANY OTHER PARENT</w:t>
      </w:r>
      <w:r w:rsidRPr="00445BB9">
        <w:rPr>
          <w:rFonts w:ascii="Verdana" w:hAnsi="Verdana"/>
          <w:b/>
          <w:sz w:val="20"/>
          <w:szCs w:val="20"/>
          <w:u w:val="single"/>
        </w:rPr>
        <w:t>/</w:t>
      </w:r>
      <w:r>
        <w:rPr>
          <w:rFonts w:ascii="Verdana" w:hAnsi="Verdana"/>
          <w:b/>
          <w:sz w:val="20"/>
          <w:szCs w:val="20"/>
          <w:u w:val="single"/>
        </w:rPr>
        <w:t xml:space="preserve"> LEGAL </w:t>
      </w:r>
      <w:r w:rsidRPr="00445BB9">
        <w:rPr>
          <w:rFonts w:ascii="Verdana" w:hAnsi="Verdana"/>
          <w:b/>
          <w:sz w:val="20"/>
          <w:szCs w:val="20"/>
          <w:u w:val="single"/>
        </w:rPr>
        <w:t>GUARDIAN YOU WOULD LIKE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445BB9">
        <w:rPr>
          <w:rFonts w:ascii="Verdana" w:hAnsi="Verdana"/>
          <w:b/>
          <w:sz w:val="20"/>
          <w:szCs w:val="20"/>
          <w:u w:val="single"/>
        </w:rPr>
        <w:t>ON THE ACCT? IF YES: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NAME____________________________SEX___DOB:____________SSN__________________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ADDRESS_________________________CITY:</w:t>
      </w:r>
      <w:smartTag w:uri="urn:schemas-microsoft-com:office:smarttags" w:element="PlaceName">
        <w:smartTag w:uri="urn:schemas-microsoft-com:office:smarttags" w:element="place">
          <w:r w:rsidRPr="00445BB9">
            <w:rPr>
              <w:rFonts w:ascii="Verdana" w:hAnsi="Verdana"/>
              <w:sz w:val="20"/>
              <w:szCs w:val="20"/>
            </w:rPr>
            <w:t>_______________</w:t>
          </w:r>
        </w:smartTag>
        <w:r w:rsidRPr="00445BB9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445BB9">
            <w:rPr>
              <w:rFonts w:ascii="Verdana" w:hAnsi="Verdana"/>
              <w:sz w:val="20"/>
              <w:szCs w:val="20"/>
            </w:rPr>
            <w:t>STATE</w:t>
          </w:r>
        </w:smartTag>
      </w:smartTag>
      <w:r w:rsidRPr="00445BB9">
        <w:rPr>
          <w:rFonts w:ascii="Verdana" w:hAnsi="Verdana"/>
          <w:sz w:val="20"/>
          <w:szCs w:val="20"/>
        </w:rPr>
        <w:t>:___ZIP:___________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HOME PHONE_________________WORK NUMBER_______________CELL:________________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RELATION______</w:t>
      </w:r>
      <w:r>
        <w:rPr>
          <w:rFonts w:ascii="Verdana" w:hAnsi="Verdana"/>
          <w:sz w:val="20"/>
          <w:szCs w:val="20"/>
        </w:rPr>
        <w:t>_</w:t>
      </w:r>
      <w:r w:rsidRPr="00445BB9">
        <w:rPr>
          <w:rFonts w:ascii="Verdana" w:hAnsi="Verdana"/>
          <w:sz w:val="20"/>
          <w:szCs w:val="20"/>
        </w:rPr>
        <w:t>____________ DRIVER’S LICEN</w:t>
      </w:r>
      <w:r>
        <w:rPr>
          <w:rFonts w:ascii="Verdana" w:hAnsi="Verdana"/>
          <w:sz w:val="20"/>
          <w:szCs w:val="20"/>
        </w:rPr>
        <w:t>S</w:t>
      </w:r>
      <w:r w:rsidRPr="00445BB9">
        <w:rPr>
          <w:rFonts w:ascii="Verdana" w:hAnsi="Verdana"/>
          <w:sz w:val="20"/>
          <w:szCs w:val="20"/>
        </w:rPr>
        <w:t>E #____________________STATE______</w:t>
      </w:r>
    </w:p>
    <w:p w:rsidR="006B5289" w:rsidRPr="00445BB9" w:rsidRDefault="006B5289" w:rsidP="00B94223">
      <w:pPr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EMPLOYER NAME:______________________________ PHONE__________________________</w:t>
      </w:r>
    </w:p>
    <w:p w:rsidR="006B5289" w:rsidRDefault="006B5289" w:rsidP="00B94223">
      <w:pPr>
        <w:spacing w:line="360" w:lineRule="auto"/>
        <w:rPr>
          <w:rFonts w:ascii="Verdana" w:hAnsi="Verdana"/>
          <w:sz w:val="20"/>
          <w:szCs w:val="20"/>
        </w:rPr>
      </w:pPr>
      <w:r w:rsidRPr="00445BB9">
        <w:rPr>
          <w:rFonts w:ascii="Verdana" w:hAnsi="Verdana"/>
          <w:sz w:val="20"/>
          <w:szCs w:val="20"/>
        </w:rPr>
        <w:t>ADDRESS_________________________________CITY_______________STATE___ZIP_______</w:t>
      </w:r>
    </w:p>
    <w:p w:rsidR="006B5289" w:rsidRDefault="006B5289" w:rsidP="00B9422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445BB9">
        <w:rPr>
          <w:rFonts w:ascii="Verdana" w:hAnsi="Verdana"/>
          <w:b/>
          <w:sz w:val="20"/>
          <w:szCs w:val="20"/>
          <w:u w:val="single"/>
        </w:rPr>
        <w:t>INSURANCE</w:t>
      </w:r>
    </w:p>
    <w:p w:rsidR="006B5289" w:rsidRDefault="006B5289" w:rsidP="00B942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POLICY HOLDERS NAME_____________________DOB_________SSN________________________</w:t>
      </w:r>
    </w:p>
    <w:p w:rsidR="006B5289" w:rsidRDefault="006B5289" w:rsidP="00B942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INSURANCE_________________________POLICY ID______________________________</w:t>
      </w:r>
    </w:p>
    <w:p w:rsidR="006B5289" w:rsidRPr="006861BB" w:rsidRDefault="006B5289" w:rsidP="00B94223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EMPLOYER__________________________________</w:t>
      </w:r>
    </w:p>
    <w:p w:rsidR="006B5289" w:rsidRPr="00E20039" w:rsidRDefault="006B5289" w:rsidP="00B94223">
      <w:pPr>
        <w:pStyle w:val="NoSpacing"/>
        <w:jc w:val="center"/>
        <w:rPr>
          <w:rFonts w:ascii="Verdana" w:hAnsi="Verdana"/>
          <w:b/>
          <w:sz w:val="20"/>
          <w:szCs w:val="20"/>
          <w:u w:val="single"/>
        </w:rPr>
      </w:pPr>
      <w:r w:rsidRPr="00E20039">
        <w:rPr>
          <w:rFonts w:ascii="Verdana" w:hAnsi="Verdana"/>
          <w:b/>
          <w:sz w:val="20"/>
          <w:szCs w:val="20"/>
          <w:u w:val="single"/>
        </w:rPr>
        <w:t>HOW DID YOU HEAR ABOUT SNODGRASS-KING DENTAL?</w:t>
      </w:r>
    </w:p>
    <w:p w:rsidR="006B5289" w:rsidRPr="00E20039" w:rsidRDefault="006B5289" w:rsidP="00B94223">
      <w:pPr>
        <w:pStyle w:val="NoSpacing"/>
        <w:ind w:firstLine="360"/>
        <w:jc w:val="center"/>
        <w:rPr>
          <w:rFonts w:ascii="Verdana" w:hAnsi="Verdana"/>
          <w:b/>
          <w:sz w:val="20"/>
          <w:szCs w:val="20"/>
        </w:rPr>
      </w:pPr>
      <w:r w:rsidRPr="00E20039">
        <w:rPr>
          <w:rFonts w:ascii="Verdana" w:hAnsi="Verdana"/>
          <w:b/>
          <w:sz w:val="20"/>
          <w:szCs w:val="20"/>
        </w:rPr>
        <w:t>(Please check one)</w:t>
      </w:r>
    </w:p>
    <w:p w:rsidR="006B5289" w:rsidRDefault="006B5289" w:rsidP="00B94223">
      <w:pPr>
        <w:pStyle w:val="NoSpacing"/>
        <w:rPr>
          <w:b/>
          <w:sz w:val="28"/>
          <w:szCs w:val="28"/>
          <w:u w:val="single"/>
        </w:rPr>
      </w:pPr>
    </w:p>
    <w:p w:rsidR="006B5289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oval id="_x0000_s1026" style="position:absolute;margin-left:-1pt;margin-top:2.55pt;width:11pt;height:10pt;z-index:251658240"/>
        </w:pict>
      </w:r>
      <w:r>
        <w:rPr>
          <w:rFonts w:ascii="Verdana" w:hAnsi="Verdana"/>
          <w:b/>
          <w:sz w:val="20"/>
          <w:szCs w:val="20"/>
        </w:rPr>
        <w:t xml:space="preserve">     T.V. Commercial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37407">
        <w:rPr>
          <w:rFonts w:ascii="Verdana" w:hAnsi="Verdan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12.75pt;height:12pt;visibility:visible">
            <v:imagedata r:id="rId5" o:title=""/>
          </v:shape>
        </w:pict>
      </w:r>
      <w:r>
        <w:rPr>
          <w:rFonts w:ascii="Verdana" w:hAnsi="Verdana"/>
          <w:b/>
          <w:sz w:val="20"/>
          <w:szCs w:val="20"/>
        </w:rPr>
        <w:t xml:space="preserve">  Insurance Provider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37407">
        <w:rPr>
          <w:rFonts w:ascii="Verdana" w:hAnsi="Verdana"/>
          <w:b/>
          <w:noProof/>
          <w:sz w:val="20"/>
          <w:szCs w:val="20"/>
        </w:rPr>
        <w:pict>
          <v:shape id="Picture 1" o:spid="_x0000_i1026" type="#_x0000_t75" style="width:12.75pt;height:12pt;visibility:visible">
            <v:imagedata r:id="rId5" o:title=""/>
          </v:shape>
        </w:pict>
      </w:r>
      <w:r>
        <w:rPr>
          <w:rFonts w:ascii="Verdana" w:hAnsi="Verdana"/>
          <w:b/>
          <w:sz w:val="20"/>
          <w:szCs w:val="20"/>
        </w:rPr>
        <w:t xml:space="preserve">  Radio</w:t>
      </w:r>
    </w:p>
    <w:p w:rsidR="006B5289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</w:p>
    <w:p w:rsidR="006B5289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oval id="_x0000_s1027" style="position:absolute;margin-left:-1pt;margin-top:3.25pt;width:11pt;height:11pt;z-index:251659264"/>
        </w:pict>
      </w:r>
      <w:r>
        <w:rPr>
          <w:rFonts w:ascii="Verdana" w:hAnsi="Verdana"/>
          <w:b/>
          <w:sz w:val="20"/>
          <w:szCs w:val="20"/>
        </w:rPr>
        <w:t xml:space="preserve">     Word of Mouth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37407">
        <w:rPr>
          <w:rFonts w:ascii="Verdana" w:hAnsi="Verdana"/>
          <w:b/>
          <w:noProof/>
          <w:sz w:val="20"/>
          <w:szCs w:val="20"/>
        </w:rPr>
        <w:pict>
          <v:shape id="Picture 5" o:spid="_x0000_i1027" type="#_x0000_t75" style="width:12.75pt;height:12pt;visibility:visible">
            <v:imagedata r:id="rId5" o:title=""/>
          </v:shape>
        </w:pict>
      </w:r>
      <w:r>
        <w:rPr>
          <w:rFonts w:ascii="Verdana" w:hAnsi="Verdana"/>
          <w:b/>
          <w:sz w:val="20"/>
          <w:szCs w:val="20"/>
        </w:rPr>
        <w:t xml:space="preserve">  Internet/Website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37407">
        <w:rPr>
          <w:rFonts w:ascii="Verdana" w:hAnsi="Verdana"/>
          <w:b/>
          <w:noProof/>
          <w:sz w:val="20"/>
          <w:szCs w:val="20"/>
        </w:rPr>
        <w:pict>
          <v:shape id="Picture 2" o:spid="_x0000_i1028" type="#_x0000_t75" style="width:12.75pt;height:12pt;visibility:visible">
            <v:imagedata r:id="rId5" o:title=""/>
          </v:shape>
        </w:pict>
      </w:r>
      <w:r>
        <w:rPr>
          <w:rFonts w:ascii="Verdana" w:hAnsi="Verdana"/>
          <w:b/>
          <w:sz w:val="20"/>
          <w:szCs w:val="20"/>
        </w:rPr>
        <w:t xml:space="preserve">  Yellow Pages</w:t>
      </w:r>
    </w:p>
    <w:p w:rsidR="006B5289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</w:p>
    <w:p w:rsidR="006B5289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oval id="_x0000_s1028" style="position:absolute;margin-left:-1pt;margin-top:.95pt;width:11pt;height:11pt;z-index:251660288"/>
        </w:pict>
      </w:r>
      <w:r>
        <w:rPr>
          <w:rFonts w:ascii="Verdana" w:hAnsi="Verdana"/>
          <w:b/>
          <w:sz w:val="20"/>
          <w:szCs w:val="20"/>
        </w:rPr>
        <w:t xml:space="preserve">     Parent Magazine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037407">
        <w:rPr>
          <w:rFonts w:ascii="Verdana" w:hAnsi="Verdana"/>
          <w:b/>
          <w:noProof/>
          <w:sz w:val="20"/>
          <w:szCs w:val="20"/>
        </w:rPr>
        <w:pict>
          <v:shape id="Picture 4" o:spid="_x0000_i1029" type="#_x0000_t75" style="width:12.75pt;height:12pt;visibility:visible">
            <v:imagedata r:id="rId5" o:title=""/>
          </v:shape>
        </w:pict>
      </w:r>
      <w:r>
        <w:rPr>
          <w:rFonts w:ascii="Verdana" w:hAnsi="Verdana"/>
          <w:b/>
          <w:sz w:val="20"/>
          <w:szCs w:val="20"/>
        </w:rPr>
        <w:t xml:space="preserve">  Our Mascot, Chomp</w:t>
      </w:r>
    </w:p>
    <w:p w:rsidR="006B5289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B5289" w:rsidRPr="00B94223" w:rsidRDefault="006B5289" w:rsidP="00B94223">
      <w:pPr>
        <w:pStyle w:val="NoSpacing"/>
        <w:rPr>
          <w:rFonts w:ascii="Verdana" w:hAnsi="Verdana"/>
          <w:b/>
          <w:sz w:val="20"/>
          <w:szCs w:val="20"/>
        </w:rPr>
      </w:pPr>
      <w:r>
        <w:t xml:space="preserve"> 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rPr>
          <w:noProof/>
        </w:rPr>
        <w:pict>
          <v:shape id="Picture 3" o:spid="_x0000_i1030" type="#_x0000_t75" style="width:12.75pt;height:12pt;visibility:visible">
            <v:imagedata r:id="rId5" o:title=""/>
          </v:shape>
        </w:pict>
      </w:r>
      <w:r>
        <w:t xml:space="preserve">  Other? _______________________________</w:t>
      </w:r>
    </w:p>
    <w:sectPr w:rsidR="006B5289" w:rsidRPr="00B94223" w:rsidSect="0046121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A2"/>
    <w:multiLevelType w:val="hybridMultilevel"/>
    <w:tmpl w:val="2C32D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B6DD0"/>
    <w:multiLevelType w:val="hybridMultilevel"/>
    <w:tmpl w:val="245C4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B1317"/>
    <w:multiLevelType w:val="hybridMultilevel"/>
    <w:tmpl w:val="FBF22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38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1BB"/>
    <w:rsid w:val="00037407"/>
    <w:rsid w:val="00105511"/>
    <w:rsid w:val="00212CFF"/>
    <w:rsid w:val="00270C88"/>
    <w:rsid w:val="00445BB9"/>
    <w:rsid w:val="004462E6"/>
    <w:rsid w:val="0046121B"/>
    <w:rsid w:val="00465427"/>
    <w:rsid w:val="004B7D0D"/>
    <w:rsid w:val="005E0AAD"/>
    <w:rsid w:val="00605E61"/>
    <w:rsid w:val="0060705D"/>
    <w:rsid w:val="00610F80"/>
    <w:rsid w:val="00677A3B"/>
    <w:rsid w:val="006861BB"/>
    <w:rsid w:val="006A6AFC"/>
    <w:rsid w:val="006B5289"/>
    <w:rsid w:val="006E1B55"/>
    <w:rsid w:val="00947BFE"/>
    <w:rsid w:val="009C540D"/>
    <w:rsid w:val="00A913E8"/>
    <w:rsid w:val="00AE4338"/>
    <w:rsid w:val="00B13AAB"/>
    <w:rsid w:val="00B91019"/>
    <w:rsid w:val="00B91EE7"/>
    <w:rsid w:val="00B94223"/>
    <w:rsid w:val="00C570EF"/>
    <w:rsid w:val="00CF5933"/>
    <w:rsid w:val="00E20039"/>
    <w:rsid w:val="00E27AF4"/>
    <w:rsid w:val="00E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E20039"/>
    <w:pPr>
      <w:spacing w:after="0" w:line="240" w:lineRule="auto"/>
    </w:pPr>
    <w:rPr>
      <w:rFonts w:ascii="Cambria" w:eastAsia="Times New Roman" w:hAnsi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20039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291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</dc:title>
  <dc:subject/>
  <dc:creator>Admin</dc:creator>
  <cp:keywords/>
  <dc:description/>
  <cp:lastModifiedBy>Admin</cp:lastModifiedBy>
  <cp:revision>2</cp:revision>
  <cp:lastPrinted>2012-11-21T14:20:00Z</cp:lastPrinted>
  <dcterms:created xsi:type="dcterms:W3CDTF">2013-10-03T15:28:00Z</dcterms:created>
  <dcterms:modified xsi:type="dcterms:W3CDTF">2013-10-03T15:28:00Z</dcterms:modified>
</cp:coreProperties>
</file>